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山西师范大学返聘教师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申请</w:t>
      </w:r>
      <w:r>
        <w:rPr>
          <w:rFonts w:hint="eastAsia" w:ascii="黑体" w:hAnsi="黑体" w:eastAsia="黑体"/>
          <w:b/>
          <w:sz w:val="36"/>
          <w:szCs w:val="36"/>
        </w:rPr>
        <w:t>表</w:t>
      </w:r>
    </w:p>
    <w:tbl>
      <w:tblPr>
        <w:tblStyle w:val="4"/>
        <w:tblW w:w="9066" w:type="dxa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02"/>
        <w:gridCol w:w="993"/>
        <w:gridCol w:w="1425"/>
        <w:gridCol w:w="240"/>
        <w:gridCol w:w="1380"/>
        <w:gridCol w:w="1245"/>
        <w:gridCol w:w="1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年月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岗位级别</w:t>
            </w:r>
          </w:p>
        </w:tc>
        <w:tc>
          <w:tcPr>
            <w:tcW w:w="16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退休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状况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返聘人员岗位类别</w:t>
            </w:r>
          </w:p>
        </w:tc>
        <w:tc>
          <w:tcPr>
            <w:tcW w:w="16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从事专业及研究方向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返聘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返聘期限</w:t>
            </w:r>
          </w:p>
        </w:tc>
        <w:tc>
          <w:tcPr>
            <w:tcW w:w="7869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——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9066" w:type="dxa"/>
            <w:gridSpan w:val="8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符合返聘的条件及主要教学业绩：</w:t>
            </w: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申请人签名：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ind w:firstLine="3975" w:firstLineChars="165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9066" w:type="dxa"/>
            <w:gridSpan w:val="8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返聘人员拟承担的教学科研工作任务（此栏由相关院所填写）：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ind w:firstLine="2650" w:firstLineChars="1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学院（所）负责人签名：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公章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</w:t>
            </w:r>
          </w:p>
          <w:p>
            <w:pPr>
              <w:adjustRightInd w:val="0"/>
              <w:snapToGrid w:val="0"/>
              <w:spacing w:line="360" w:lineRule="auto"/>
              <w:ind w:firstLine="6385" w:firstLineChars="265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4557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教务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负责人签名：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（公章）</w:t>
            </w:r>
          </w:p>
          <w:p>
            <w:pPr>
              <w:adjustRightInd w:val="0"/>
              <w:snapToGrid w:val="0"/>
              <w:spacing w:line="360" w:lineRule="auto"/>
              <w:ind w:firstLine="361" w:firstLineChars="15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4509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研究生学院意见：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负责人签名：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（公章）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人事部意见</w:t>
            </w:r>
          </w:p>
        </w:tc>
        <w:tc>
          <w:tcPr>
            <w:tcW w:w="7167" w:type="dxa"/>
            <w:gridSpan w:val="6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负责人签名：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                  （公章）</w:t>
            </w:r>
          </w:p>
          <w:p>
            <w:pPr>
              <w:adjustRightInd w:val="0"/>
              <w:snapToGrid w:val="0"/>
              <w:spacing w:line="360" w:lineRule="auto"/>
              <w:ind w:firstLine="3855" w:firstLineChars="160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89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分管人事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校领导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意见</w:t>
            </w:r>
          </w:p>
        </w:tc>
        <w:tc>
          <w:tcPr>
            <w:tcW w:w="7167" w:type="dxa"/>
            <w:gridSpan w:val="6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领导签名：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学校意见</w:t>
            </w:r>
          </w:p>
        </w:tc>
        <w:tc>
          <w:tcPr>
            <w:tcW w:w="7167" w:type="dxa"/>
            <w:gridSpan w:val="6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领导签名：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rPr>
          <w:b/>
          <w:sz w:val="28"/>
          <w:szCs w:val="28"/>
        </w:rPr>
      </w:pPr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NkZDBiYWM5NDJkZDg4YjM0ZmE0Y2Y5YWYxNzEzZmUifQ=="/>
  </w:docVars>
  <w:rsids>
    <w:rsidRoot w:val="00A04DB5"/>
    <w:rsid w:val="000A0509"/>
    <w:rsid w:val="000A0B30"/>
    <w:rsid w:val="000A30C3"/>
    <w:rsid w:val="000C18A9"/>
    <w:rsid w:val="000D01AD"/>
    <w:rsid w:val="000D08B1"/>
    <w:rsid w:val="000D112A"/>
    <w:rsid w:val="000F0605"/>
    <w:rsid w:val="000F7BD8"/>
    <w:rsid w:val="00123363"/>
    <w:rsid w:val="00123A2C"/>
    <w:rsid w:val="00174FCA"/>
    <w:rsid w:val="002227E2"/>
    <w:rsid w:val="00244C9B"/>
    <w:rsid w:val="002C273D"/>
    <w:rsid w:val="002E17CA"/>
    <w:rsid w:val="00306D71"/>
    <w:rsid w:val="00337791"/>
    <w:rsid w:val="00342C55"/>
    <w:rsid w:val="003B5B6B"/>
    <w:rsid w:val="003C0751"/>
    <w:rsid w:val="003C3266"/>
    <w:rsid w:val="004022FF"/>
    <w:rsid w:val="00412D3F"/>
    <w:rsid w:val="00425595"/>
    <w:rsid w:val="00433855"/>
    <w:rsid w:val="004573FE"/>
    <w:rsid w:val="0046059A"/>
    <w:rsid w:val="004B3E20"/>
    <w:rsid w:val="004C4A0F"/>
    <w:rsid w:val="004D0A81"/>
    <w:rsid w:val="004F6CD7"/>
    <w:rsid w:val="005275DF"/>
    <w:rsid w:val="0054569F"/>
    <w:rsid w:val="00554DEA"/>
    <w:rsid w:val="00573680"/>
    <w:rsid w:val="00580015"/>
    <w:rsid w:val="00581542"/>
    <w:rsid w:val="005C6B71"/>
    <w:rsid w:val="005E1B0A"/>
    <w:rsid w:val="005F0D2A"/>
    <w:rsid w:val="006044BD"/>
    <w:rsid w:val="006243CC"/>
    <w:rsid w:val="00675A8A"/>
    <w:rsid w:val="00685817"/>
    <w:rsid w:val="006957DC"/>
    <w:rsid w:val="00697FB5"/>
    <w:rsid w:val="007004E5"/>
    <w:rsid w:val="00712A44"/>
    <w:rsid w:val="00750AF5"/>
    <w:rsid w:val="007B5006"/>
    <w:rsid w:val="007B5325"/>
    <w:rsid w:val="007D03F4"/>
    <w:rsid w:val="007D591F"/>
    <w:rsid w:val="0080793A"/>
    <w:rsid w:val="00823E70"/>
    <w:rsid w:val="0086295F"/>
    <w:rsid w:val="008771F9"/>
    <w:rsid w:val="00896D3F"/>
    <w:rsid w:val="008A03BD"/>
    <w:rsid w:val="008A2E38"/>
    <w:rsid w:val="008B7E05"/>
    <w:rsid w:val="00903522"/>
    <w:rsid w:val="00934382"/>
    <w:rsid w:val="0094057D"/>
    <w:rsid w:val="00951E10"/>
    <w:rsid w:val="009706DA"/>
    <w:rsid w:val="009D52D4"/>
    <w:rsid w:val="009F7EDB"/>
    <w:rsid w:val="00A00A04"/>
    <w:rsid w:val="00A04DB5"/>
    <w:rsid w:val="00A16F28"/>
    <w:rsid w:val="00AA5238"/>
    <w:rsid w:val="00AA5CC7"/>
    <w:rsid w:val="00AE75F3"/>
    <w:rsid w:val="00B42EB6"/>
    <w:rsid w:val="00B45374"/>
    <w:rsid w:val="00B46A09"/>
    <w:rsid w:val="00B50762"/>
    <w:rsid w:val="00B93330"/>
    <w:rsid w:val="00BA2FD4"/>
    <w:rsid w:val="00BC1CF5"/>
    <w:rsid w:val="00CD52F6"/>
    <w:rsid w:val="00CF0794"/>
    <w:rsid w:val="00D90A0F"/>
    <w:rsid w:val="00DC1365"/>
    <w:rsid w:val="00DD2294"/>
    <w:rsid w:val="00DE7C16"/>
    <w:rsid w:val="00DF5774"/>
    <w:rsid w:val="00E22E6B"/>
    <w:rsid w:val="00E52A2A"/>
    <w:rsid w:val="00E5579A"/>
    <w:rsid w:val="00E644F6"/>
    <w:rsid w:val="00EA7C86"/>
    <w:rsid w:val="00EB0768"/>
    <w:rsid w:val="00F274AF"/>
    <w:rsid w:val="00F5236F"/>
    <w:rsid w:val="00F74B42"/>
    <w:rsid w:val="00FB1946"/>
    <w:rsid w:val="04EA1CA1"/>
    <w:rsid w:val="08C5582B"/>
    <w:rsid w:val="0A850A65"/>
    <w:rsid w:val="0B7F51A5"/>
    <w:rsid w:val="16406567"/>
    <w:rsid w:val="17552923"/>
    <w:rsid w:val="18072AA2"/>
    <w:rsid w:val="187D1E98"/>
    <w:rsid w:val="1C11265F"/>
    <w:rsid w:val="1FCF07AF"/>
    <w:rsid w:val="21E64000"/>
    <w:rsid w:val="2B7637FD"/>
    <w:rsid w:val="340D366E"/>
    <w:rsid w:val="35594183"/>
    <w:rsid w:val="38B16C43"/>
    <w:rsid w:val="3BF5138E"/>
    <w:rsid w:val="44CA39A8"/>
    <w:rsid w:val="49A36749"/>
    <w:rsid w:val="4CE952AF"/>
    <w:rsid w:val="55A909A0"/>
    <w:rsid w:val="5A850AE8"/>
    <w:rsid w:val="7052479F"/>
    <w:rsid w:val="71D8175D"/>
    <w:rsid w:val="736E0296"/>
    <w:rsid w:val="789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226</Words>
  <Characters>226</Characters>
  <Lines>0</Lines>
  <Paragraphs>0</Paragraphs>
  <TotalTime>9</TotalTime>
  <ScaleCrop>false</ScaleCrop>
  <LinksUpToDate>false</LinksUpToDate>
  <CharactersWithSpaces>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2016-06-16T03:15:00Z</dcterms:created>
  <dc:creator>lenovo</dc:creator>
  <cp:lastModifiedBy>王静</cp:lastModifiedBy>
  <cp:lastPrinted>2023-06-19T00:52:17Z</cp:lastPrinted>
  <dcterms:modified xsi:type="dcterms:W3CDTF">2023-06-19T00:55:46Z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F65DBB2052D84CEA88648900261549A0</vt:lpwstr>
  </property>
</Properties>
</file>